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C3C5" w14:textId="6B2C928D" w:rsidR="00B614C5" w:rsidRPr="00B614C5" w:rsidRDefault="00180B10" w:rsidP="002211E2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Altdorf, 6. Juni </w:t>
      </w:r>
      <w:r w:rsidR="00B614C5" w:rsidRPr="00B614C5">
        <w:rPr>
          <w:rFonts w:ascii="Arial" w:hAnsi="Arial"/>
          <w:szCs w:val="22"/>
        </w:rPr>
        <w:t>202</w:t>
      </w:r>
      <w:r w:rsidR="00A0236B">
        <w:rPr>
          <w:rFonts w:ascii="Arial" w:hAnsi="Arial"/>
          <w:szCs w:val="22"/>
        </w:rPr>
        <w:t>3</w:t>
      </w:r>
    </w:p>
    <w:p w14:paraId="24AF25DD" w14:textId="77777777" w:rsidR="00B614C5" w:rsidRDefault="00B614C5" w:rsidP="002211E2">
      <w:pPr>
        <w:spacing w:after="0"/>
        <w:rPr>
          <w:rFonts w:ascii="Arial" w:hAnsi="Arial"/>
          <w:b/>
          <w:sz w:val="28"/>
          <w:szCs w:val="28"/>
        </w:rPr>
      </w:pPr>
    </w:p>
    <w:p w14:paraId="0E61B965" w14:textId="7599B484" w:rsidR="00A7224C" w:rsidRPr="0053706C" w:rsidRDefault="00F04B3F" w:rsidP="002211E2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Ordentlicher </w:t>
      </w:r>
      <w:r w:rsidR="00A7224C" w:rsidRPr="0053706C">
        <w:rPr>
          <w:rFonts w:ascii="Arial" w:hAnsi="Arial"/>
          <w:b/>
          <w:sz w:val="28"/>
          <w:szCs w:val="28"/>
        </w:rPr>
        <w:t>Parteitag</w:t>
      </w:r>
      <w:r w:rsidR="000D2854" w:rsidRPr="0053706C">
        <w:rPr>
          <w:rFonts w:ascii="Arial" w:hAnsi="Arial"/>
          <w:b/>
          <w:sz w:val="28"/>
          <w:szCs w:val="28"/>
        </w:rPr>
        <w:t xml:space="preserve"> der SP Uri</w:t>
      </w:r>
    </w:p>
    <w:p w14:paraId="5A652791" w14:textId="08EEE7E4" w:rsidR="00A0236B" w:rsidRPr="00A0236B" w:rsidRDefault="009E5E6F" w:rsidP="00A0236B">
      <w:pPr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Donnerstag</w:t>
      </w:r>
      <w:bookmarkStart w:id="0" w:name="_GoBack"/>
      <w:bookmarkEnd w:id="0"/>
      <w:r w:rsidR="00A0236B" w:rsidRPr="00A0236B">
        <w:rPr>
          <w:rFonts w:ascii="Arial" w:hAnsi="Arial"/>
          <w:sz w:val="28"/>
          <w:szCs w:val="28"/>
        </w:rPr>
        <w:t>, 29. Juni 2023, 20.00 Uhr, IG-Future, Hellgasse 25, Altdorf</w:t>
      </w:r>
    </w:p>
    <w:p w14:paraId="01753A0E" w14:textId="6BF96A05" w:rsidR="002211E2" w:rsidRDefault="002211E2" w:rsidP="002211E2">
      <w:pPr>
        <w:spacing w:after="0"/>
        <w:rPr>
          <w:rFonts w:ascii="Arial" w:hAnsi="Arial"/>
          <w:sz w:val="28"/>
          <w:szCs w:val="28"/>
        </w:rPr>
      </w:pPr>
    </w:p>
    <w:p w14:paraId="749AB3C8" w14:textId="6DF00361" w:rsidR="003408BE" w:rsidRDefault="003408BE" w:rsidP="002211E2">
      <w:pPr>
        <w:spacing w:after="0"/>
        <w:rPr>
          <w:rFonts w:ascii="Arial" w:hAnsi="Arial"/>
          <w:sz w:val="28"/>
          <w:szCs w:val="28"/>
        </w:rPr>
      </w:pPr>
    </w:p>
    <w:p w14:paraId="2BBE86AB" w14:textId="0A616882" w:rsidR="003408BE" w:rsidRPr="00683747" w:rsidRDefault="003408BE" w:rsidP="002211E2">
      <w:pPr>
        <w:spacing w:after="0"/>
        <w:rPr>
          <w:rFonts w:ascii="Arial" w:hAnsi="Arial"/>
          <w:sz w:val="24"/>
        </w:rPr>
      </w:pPr>
      <w:r w:rsidRPr="00683747">
        <w:rPr>
          <w:rFonts w:ascii="Arial" w:hAnsi="Arial"/>
          <w:sz w:val="24"/>
        </w:rPr>
        <w:t>Im Anschluss an den PT wird ein Apéro offeriert.</w:t>
      </w:r>
    </w:p>
    <w:p w14:paraId="63FD0179" w14:textId="7C2E65FB" w:rsidR="000D2854" w:rsidRDefault="000D2854" w:rsidP="002211E2">
      <w:pPr>
        <w:spacing w:after="0"/>
        <w:rPr>
          <w:rFonts w:ascii="Arial" w:hAnsi="Arial"/>
          <w:sz w:val="28"/>
          <w:szCs w:val="28"/>
        </w:rPr>
      </w:pPr>
    </w:p>
    <w:p w14:paraId="0940DEF1" w14:textId="77777777" w:rsidR="002211E2" w:rsidRDefault="002211E2" w:rsidP="002211E2">
      <w:pPr>
        <w:spacing w:after="0"/>
        <w:rPr>
          <w:rFonts w:ascii="Arial" w:eastAsia="Arial" w:hAnsi="Arial" w:cs="Arial"/>
          <w:szCs w:val="22"/>
        </w:rPr>
      </w:pPr>
    </w:p>
    <w:p w14:paraId="18B56B57" w14:textId="77777777" w:rsidR="002211E2" w:rsidRDefault="002211E2" w:rsidP="002211E2">
      <w:pPr>
        <w:spacing w:after="0"/>
        <w:rPr>
          <w:rFonts w:ascii="Arial" w:eastAsia="Arial" w:hAnsi="Arial" w:cs="Arial"/>
        </w:rPr>
      </w:pPr>
    </w:p>
    <w:p w14:paraId="07F9EB34" w14:textId="77777777" w:rsidR="00A0236B" w:rsidRPr="00683747" w:rsidRDefault="00A0236B" w:rsidP="00A0236B">
      <w:pPr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Traktanden:</w:t>
      </w:r>
    </w:p>
    <w:p w14:paraId="19C0E144" w14:textId="77777777" w:rsidR="00A0236B" w:rsidRPr="00683747" w:rsidRDefault="00A0236B" w:rsidP="00A0236B">
      <w:pPr>
        <w:rPr>
          <w:rFonts w:ascii="Arial" w:hAnsi="Arial"/>
          <w:sz w:val="24"/>
          <w:lang w:val="de-DE"/>
        </w:rPr>
      </w:pPr>
    </w:p>
    <w:p w14:paraId="178EAA19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Begrüssung</w:t>
      </w:r>
    </w:p>
    <w:p w14:paraId="572043FE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Genehmigung der Traktandenliste</w:t>
      </w:r>
    </w:p>
    <w:p w14:paraId="0BDD48FC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Wahl Stimmenzähler:in</w:t>
      </w:r>
    </w:p>
    <w:p w14:paraId="434599A1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 xml:space="preserve">Protokoll ordentlicher Parteitag </w:t>
      </w:r>
      <w:r>
        <w:rPr>
          <w:rFonts w:ascii="Arial" w:hAnsi="Arial"/>
          <w:sz w:val="24"/>
          <w:lang w:val="de-DE"/>
        </w:rPr>
        <w:t>vom 11. Juni</w:t>
      </w:r>
      <w:r w:rsidRPr="00683747">
        <w:rPr>
          <w:rFonts w:ascii="Arial" w:hAnsi="Arial"/>
          <w:sz w:val="24"/>
          <w:lang w:val="de-DE"/>
        </w:rPr>
        <w:t xml:space="preserve"> 202</w:t>
      </w:r>
      <w:r>
        <w:rPr>
          <w:rFonts w:ascii="Arial" w:hAnsi="Arial"/>
          <w:sz w:val="24"/>
          <w:lang w:val="de-DE"/>
        </w:rPr>
        <w:t>2</w:t>
      </w:r>
    </w:p>
    <w:p w14:paraId="60238429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Abnahme der Jahresberichte 2022 - </w:t>
      </w:r>
      <w:r w:rsidRPr="00683747">
        <w:rPr>
          <w:rFonts w:ascii="Arial" w:hAnsi="Arial"/>
          <w:sz w:val="24"/>
          <w:lang w:val="de-DE"/>
        </w:rPr>
        <w:t>202</w:t>
      </w:r>
      <w:r>
        <w:rPr>
          <w:rFonts w:ascii="Arial" w:hAnsi="Arial"/>
          <w:sz w:val="24"/>
          <w:lang w:val="de-DE"/>
        </w:rPr>
        <w:t>3</w:t>
      </w:r>
      <w:r w:rsidRPr="00683747">
        <w:rPr>
          <w:rFonts w:ascii="Arial" w:hAnsi="Arial"/>
          <w:sz w:val="24"/>
          <w:lang w:val="de-DE"/>
        </w:rPr>
        <w:t xml:space="preserve">: </w:t>
      </w:r>
      <w:r w:rsidRPr="00683747">
        <w:rPr>
          <w:rFonts w:ascii="Arial" w:hAnsi="Arial"/>
          <w:sz w:val="24"/>
          <w:lang w:val="de-DE"/>
        </w:rPr>
        <w:br/>
        <w:t xml:space="preserve">GL, Regierungsrat, Fraktion, </w:t>
      </w:r>
      <w:r>
        <w:rPr>
          <w:rFonts w:ascii="Arial" w:hAnsi="Arial"/>
          <w:sz w:val="24"/>
          <w:lang w:val="de-DE"/>
        </w:rPr>
        <w:t xml:space="preserve">Juso, </w:t>
      </w:r>
      <w:r w:rsidRPr="00683747">
        <w:rPr>
          <w:rFonts w:ascii="Arial" w:hAnsi="Arial"/>
          <w:sz w:val="24"/>
          <w:lang w:val="de-DE"/>
        </w:rPr>
        <w:t xml:space="preserve">Erziehungsrat, Mittelschulrat, </w:t>
      </w:r>
      <w:r>
        <w:rPr>
          <w:rFonts w:ascii="Arial" w:hAnsi="Arial"/>
          <w:sz w:val="24"/>
          <w:lang w:val="de-DE"/>
        </w:rPr>
        <w:br/>
      </w:r>
      <w:r w:rsidRPr="00683747">
        <w:rPr>
          <w:rFonts w:ascii="Arial" w:hAnsi="Arial"/>
          <w:sz w:val="24"/>
          <w:lang w:val="de-DE"/>
        </w:rPr>
        <w:t>Gleichstellungskommission</w:t>
      </w:r>
    </w:p>
    <w:p w14:paraId="4D920E75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Abnahme der Jahresrechnung 202</w:t>
      </w:r>
      <w:r>
        <w:rPr>
          <w:rFonts w:ascii="Arial" w:hAnsi="Arial"/>
          <w:sz w:val="24"/>
          <w:lang w:val="de-DE"/>
        </w:rPr>
        <w:t xml:space="preserve">2 - </w:t>
      </w:r>
      <w:r w:rsidRPr="00683747">
        <w:rPr>
          <w:rFonts w:ascii="Arial" w:hAnsi="Arial"/>
          <w:sz w:val="24"/>
          <w:lang w:val="de-DE"/>
        </w:rPr>
        <w:t>202</w:t>
      </w:r>
      <w:r>
        <w:rPr>
          <w:rFonts w:ascii="Arial" w:hAnsi="Arial"/>
          <w:sz w:val="24"/>
          <w:lang w:val="de-DE"/>
        </w:rPr>
        <w:t>3</w:t>
      </w:r>
    </w:p>
    <w:p w14:paraId="7741781D" w14:textId="77777777" w:rsidR="00A0236B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Revisionsbericht</w:t>
      </w:r>
    </w:p>
    <w:p w14:paraId="25A9FA08" w14:textId="77777777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Budget 202</w:t>
      </w:r>
      <w:r>
        <w:rPr>
          <w:rFonts w:ascii="Arial" w:hAnsi="Arial"/>
          <w:sz w:val="24"/>
          <w:lang w:val="de-DE"/>
        </w:rPr>
        <w:t xml:space="preserve">3 - </w:t>
      </w:r>
      <w:r w:rsidRPr="00683747">
        <w:rPr>
          <w:rFonts w:ascii="Arial" w:hAnsi="Arial"/>
          <w:sz w:val="24"/>
          <w:lang w:val="de-DE"/>
        </w:rPr>
        <w:t>202</w:t>
      </w:r>
      <w:r>
        <w:rPr>
          <w:rFonts w:ascii="Arial" w:hAnsi="Arial"/>
          <w:sz w:val="24"/>
          <w:lang w:val="de-DE"/>
        </w:rPr>
        <w:t>4</w:t>
      </w:r>
    </w:p>
    <w:p w14:paraId="04E9C460" w14:textId="30735B94" w:rsidR="00A0236B" w:rsidRPr="00683747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Mitgliederzahlen</w:t>
      </w:r>
    </w:p>
    <w:p w14:paraId="76406DDB" w14:textId="0FCA72A6" w:rsidR="00A0236B" w:rsidRPr="00A0236B" w:rsidRDefault="00A0236B" w:rsidP="00A0236B">
      <w:pPr>
        <w:numPr>
          <w:ilvl w:val="0"/>
          <w:numId w:val="31"/>
        </w:numPr>
        <w:spacing w:line="360" w:lineRule="auto"/>
        <w:rPr>
          <w:rFonts w:ascii="Arial" w:hAnsi="Arial"/>
          <w:sz w:val="24"/>
          <w:lang w:val="de-DE"/>
        </w:rPr>
      </w:pPr>
      <w:r w:rsidRPr="00683747">
        <w:rPr>
          <w:rFonts w:ascii="Arial" w:hAnsi="Arial"/>
          <w:sz w:val="24"/>
          <w:lang w:val="de-DE"/>
        </w:rPr>
        <w:t>Varia</w:t>
      </w:r>
      <w:r>
        <w:rPr>
          <w:rFonts w:ascii="Arial" w:hAnsi="Arial"/>
          <w:sz w:val="24"/>
          <w:lang w:val="de-DE"/>
        </w:rPr>
        <w:br/>
        <w:t>10.1 Vorstellung SP queer Schweiz</w:t>
      </w:r>
      <w:r>
        <w:rPr>
          <w:rFonts w:ascii="Arial" w:hAnsi="Arial"/>
          <w:sz w:val="24"/>
          <w:lang w:val="de-DE"/>
        </w:rPr>
        <w:br/>
        <w:t>10.2 Vorstellung IG-Future</w:t>
      </w:r>
    </w:p>
    <w:p w14:paraId="1AC934EA" w14:textId="33FFB2F9" w:rsidR="003749EE" w:rsidRDefault="003749EE" w:rsidP="004C23EA">
      <w:pPr>
        <w:rPr>
          <w:rFonts w:ascii="Arial" w:hAnsi="Arial"/>
          <w:sz w:val="24"/>
        </w:rPr>
      </w:pPr>
    </w:p>
    <w:p w14:paraId="7381DC9C" w14:textId="57F94AED" w:rsidR="003749EE" w:rsidRDefault="003749EE" w:rsidP="004C23EA">
      <w:pPr>
        <w:rPr>
          <w:rFonts w:ascii="Arial" w:hAnsi="Arial"/>
          <w:sz w:val="24"/>
        </w:rPr>
      </w:pPr>
    </w:p>
    <w:p w14:paraId="11BC427D" w14:textId="7E4F6775" w:rsidR="003749EE" w:rsidRDefault="003749EE" w:rsidP="004C23EA">
      <w:pPr>
        <w:rPr>
          <w:rFonts w:ascii="Arial" w:hAnsi="Arial"/>
          <w:sz w:val="24"/>
        </w:rPr>
      </w:pPr>
    </w:p>
    <w:p w14:paraId="47410098" w14:textId="3C98F676" w:rsidR="003749EE" w:rsidRPr="003749EE" w:rsidRDefault="00B614C5" w:rsidP="004C23E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Für die GL:</w:t>
      </w:r>
      <w:r w:rsidR="003749EE" w:rsidRPr="003749EE">
        <w:rPr>
          <w:rFonts w:ascii="Arial" w:hAnsi="Arial"/>
          <w:sz w:val="20"/>
          <w:szCs w:val="20"/>
        </w:rPr>
        <w:t xml:space="preserve"> Thomas Huwyler</w:t>
      </w:r>
    </w:p>
    <w:sectPr w:rsidR="003749EE" w:rsidRPr="003749EE" w:rsidSect="003120D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701" w:right="1274" w:bottom="1701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E3BC" w14:textId="77777777" w:rsidR="007761E5" w:rsidRDefault="007761E5">
      <w:r>
        <w:separator/>
      </w:r>
    </w:p>
  </w:endnote>
  <w:endnote w:type="continuationSeparator" w:id="0">
    <w:p w14:paraId="351DCC36" w14:textId="77777777" w:rsidR="007761E5" w:rsidRDefault="0077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SanNovSemBol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SanNovLig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altName w:val="Calibri"/>
    <w:panose1 w:val="00000000000000000000"/>
    <w:charset w:val="00"/>
    <w:family w:val="auto"/>
    <w:notTrueType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1C08" w14:textId="77777777" w:rsidR="00E76EAE" w:rsidRPr="000E7DF1" w:rsidRDefault="00E76EAE" w:rsidP="00E04E82">
    <w:pPr>
      <w:framePr w:w="2325" w:h="459" w:hRule="exact" w:hSpace="1134" w:wrap="around" w:vAnchor="page" w:hAnchor="page" w:x="1135" w:y="15594"/>
      <w:autoSpaceDE w:val="0"/>
      <w:autoSpaceDN w:val="0"/>
      <w:adjustRightInd w:val="0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Sozialdemokratische Partei</w:t>
    </w:r>
  </w:p>
  <w:p w14:paraId="6A06476E" w14:textId="77777777" w:rsidR="00E76EAE" w:rsidRPr="000E7DF1" w:rsidRDefault="00E76EAE" w:rsidP="00E04E82">
    <w:pPr>
      <w:framePr w:w="2325" w:h="459" w:hRule="exact" w:hSpace="1134" w:wrap="around" w:vAnchor="page" w:hAnchor="page" w:x="1135" w:y="15594"/>
      <w:autoSpaceDE w:val="0"/>
      <w:autoSpaceDN w:val="0"/>
      <w:adjustRightInd w:val="0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Kanton Uri</w:t>
    </w:r>
  </w:p>
  <w:p w14:paraId="0DEF2FCA" w14:textId="77777777" w:rsidR="00E76EAE" w:rsidRPr="000E7DF1" w:rsidRDefault="00E76EAE" w:rsidP="00DB0D71">
    <w:pPr>
      <w:framePr w:w="2177" w:h="595" w:hSpace="181" w:wrap="around" w:vAnchor="page" w:hAnchor="page" w:x="5104" w:y="15594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6460 Altdorf</w:t>
    </w:r>
  </w:p>
  <w:p w14:paraId="2C091048" w14:textId="77777777" w:rsidR="00E76EAE" w:rsidRPr="000E7DF1" w:rsidRDefault="00E76EAE" w:rsidP="00DB0D71">
    <w:pPr>
      <w:framePr w:w="2478" w:h="539" w:hSpace="181" w:wrap="around" w:vAnchor="page" w:hAnchor="page" w:x="8342" w:y="15594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info@sp-uri.ch</w:t>
    </w:r>
  </w:p>
  <w:p w14:paraId="72C260F6" w14:textId="77777777" w:rsidR="00E76EAE" w:rsidRPr="000E7DF1" w:rsidRDefault="00E76EAE" w:rsidP="00DB0D71">
    <w:pPr>
      <w:framePr w:w="2478" w:h="539" w:hSpace="181" w:wrap="around" w:vAnchor="page" w:hAnchor="page" w:x="8342" w:y="15594"/>
      <w:spacing w:line="176" w:lineRule="atLeast"/>
      <w:rPr>
        <w:rFonts w:asciiTheme="minorHAnsi" w:hAnsiTheme="minorHAnsi" w:cstheme="minorHAnsi"/>
        <w:sz w:val="18"/>
        <w:szCs w:val="18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http://www.sp-uri.ch/</w:t>
    </w:r>
    <w:r w:rsidRPr="000E7DF1">
      <w:rPr>
        <w:rFonts w:asciiTheme="minorHAnsi" w:hAnsiTheme="minorHAnsi" w:cstheme="minorHAnsi"/>
        <w:sz w:val="18"/>
        <w:szCs w:val="18"/>
      </w:rPr>
      <w:t xml:space="preserve"> </w:t>
    </w:r>
  </w:p>
  <w:p w14:paraId="260EB029" w14:textId="3BEC9240" w:rsidR="00E76EAE" w:rsidRDefault="00E76EAE" w:rsidP="00D93B5A">
    <w:pPr>
      <w:pStyle w:val="Fuzeile"/>
      <w:framePr w:wrap="around" w:vAnchor="page" w:hAnchor="page" w:x="10320" w:y="15423"/>
      <w:rPr>
        <w:rStyle w:val="Seitenzahl"/>
      </w:rPr>
    </w:pP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PAGE  </w:instrText>
    </w:r>
    <w:r>
      <w:rPr>
        <w:rStyle w:val="Seitenzahl"/>
        <w:sz w:val="15"/>
      </w:rPr>
      <w:fldChar w:fldCharType="separate"/>
    </w:r>
    <w:r w:rsidR="00A0236B">
      <w:rPr>
        <w:rStyle w:val="Seitenzahl"/>
        <w:noProof/>
        <w:sz w:val="15"/>
      </w:rPr>
      <w:t>2</w:t>
    </w:r>
    <w:r>
      <w:rPr>
        <w:rStyle w:val="Seitenzahl"/>
        <w:sz w:val="15"/>
      </w:rPr>
      <w:fldChar w:fldCharType="end"/>
    </w:r>
  </w:p>
  <w:p w14:paraId="1C88D2DD" w14:textId="77777777" w:rsidR="00E76EAE" w:rsidRPr="00A43B38" w:rsidRDefault="00E76EAE" w:rsidP="00DB0D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CFDC" w14:textId="77777777" w:rsidR="00E76EAE" w:rsidRPr="000E7DF1" w:rsidRDefault="00E76EAE" w:rsidP="00DB0D71">
    <w:pPr>
      <w:framePr w:w="2325" w:h="459" w:hRule="exact" w:hSpace="1134" w:wrap="around" w:vAnchor="page" w:hAnchor="page" w:x="1135" w:y="15594"/>
      <w:autoSpaceDE w:val="0"/>
      <w:autoSpaceDN w:val="0"/>
      <w:adjustRightInd w:val="0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Sozialdemokratische Partei</w:t>
    </w:r>
  </w:p>
  <w:p w14:paraId="34AFDF26" w14:textId="77777777" w:rsidR="00E76EAE" w:rsidRPr="000E7DF1" w:rsidRDefault="00E76EAE" w:rsidP="00DB0D71">
    <w:pPr>
      <w:framePr w:w="2325" w:h="459" w:hRule="exact" w:hSpace="1134" w:wrap="around" w:vAnchor="page" w:hAnchor="page" w:x="1135" w:y="15594"/>
      <w:autoSpaceDE w:val="0"/>
      <w:autoSpaceDN w:val="0"/>
      <w:adjustRightInd w:val="0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Kanton Uri</w:t>
    </w:r>
  </w:p>
  <w:p w14:paraId="5A107F6F" w14:textId="77777777" w:rsidR="00E76EAE" w:rsidRPr="000E7DF1" w:rsidRDefault="00E76EAE" w:rsidP="00DB0D71">
    <w:pPr>
      <w:framePr w:w="2177" w:h="595" w:hSpace="181" w:wrap="around" w:vAnchor="page" w:hAnchor="page" w:x="5104" w:y="15594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6460 Altdorf</w:t>
    </w:r>
  </w:p>
  <w:p w14:paraId="45F59BDE" w14:textId="77777777" w:rsidR="00E76EAE" w:rsidRPr="000E7DF1" w:rsidRDefault="00E76EAE" w:rsidP="00DB0D71">
    <w:pPr>
      <w:framePr w:w="2478" w:h="539" w:hSpace="181" w:wrap="around" w:vAnchor="page" w:hAnchor="page" w:x="8342" w:y="15594"/>
      <w:spacing w:line="176" w:lineRule="atLeast"/>
      <w:rPr>
        <w:rFonts w:asciiTheme="minorHAnsi" w:hAnsiTheme="minorHAnsi" w:cstheme="minorHAnsi"/>
        <w:sz w:val="18"/>
        <w:szCs w:val="18"/>
        <w:lang w:val="de-DE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info@sp-uri.ch</w:t>
    </w:r>
  </w:p>
  <w:p w14:paraId="7A69659E" w14:textId="77777777" w:rsidR="00E76EAE" w:rsidRPr="000E7DF1" w:rsidRDefault="00E76EAE" w:rsidP="00DB0D71">
    <w:pPr>
      <w:framePr w:w="2478" w:h="539" w:hSpace="181" w:wrap="around" w:vAnchor="page" w:hAnchor="page" w:x="8342" w:y="15594"/>
      <w:spacing w:line="176" w:lineRule="atLeast"/>
      <w:rPr>
        <w:rFonts w:asciiTheme="minorHAnsi" w:hAnsiTheme="minorHAnsi" w:cstheme="minorHAnsi"/>
        <w:sz w:val="18"/>
        <w:szCs w:val="18"/>
      </w:rPr>
    </w:pPr>
    <w:r w:rsidRPr="000E7DF1">
      <w:rPr>
        <w:rFonts w:asciiTheme="minorHAnsi" w:hAnsiTheme="minorHAnsi" w:cstheme="minorHAnsi"/>
        <w:sz w:val="18"/>
        <w:szCs w:val="18"/>
        <w:lang w:val="de-DE"/>
      </w:rPr>
      <w:t>http://www.sp-uri.ch/</w:t>
    </w:r>
    <w:r w:rsidRPr="000E7DF1">
      <w:rPr>
        <w:rFonts w:asciiTheme="minorHAnsi" w:hAnsiTheme="minorHAnsi" w:cstheme="minorHAnsi"/>
        <w:sz w:val="18"/>
        <w:szCs w:val="18"/>
      </w:rPr>
      <w:t xml:space="preserve"> </w:t>
    </w:r>
  </w:p>
  <w:p w14:paraId="386C53A9" w14:textId="77777777" w:rsidR="00E76EAE" w:rsidRPr="00DB0D71" w:rsidRDefault="00E76EAE" w:rsidP="00DB0D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06BC" w14:textId="77777777" w:rsidR="007761E5" w:rsidRDefault="007761E5">
      <w:r>
        <w:separator/>
      </w:r>
    </w:p>
  </w:footnote>
  <w:footnote w:type="continuationSeparator" w:id="0">
    <w:p w14:paraId="20635A10" w14:textId="77777777" w:rsidR="007761E5" w:rsidRDefault="0077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7F05" w14:textId="77777777" w:rsidR="00E76EAE" w:rsidRDefault="00E76EA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57E210E5" wp14:editId="16AEFCC2">
          <wp:simplePos x="0" y="0"/>
          <wp:positionH relativeFrom="page">
            <wp:posOffset>5172502</wp:posOffset>
          </wp:positionH>
          <wp:positionV relativeFrom="page">
            <wp:posOffset>423081</wp:posOffset>
          </wp:positionV>
          <wp:extent cx="1752597" cy="657224"/>
          <wp:effectExtent l="0" t="0" r="635" b="0"/>
          <wp:wrapNone/>
          <wp:docPr id="14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_Bildmarke_positiv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7" cy="65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EB28" w14:textId="3C2C45E9" w:rsidR="00237443" w:rsidRDefault="00237443" w:rsidP="00A918D1">
    <w:pPr>
      <w:pStyle w:val="Kopfzeile"/>
      <w:pBdr>
        <w:bottom w:val="single" w:sz="6" w:space="1" w:color="auto"/>
      </w:pBdr>
    </w:pPr>
    <w:r w:rsidRPr="00237443">
      <w:rPr>
        <w:noProof/>
        <w:sz w:val="36"/>
        <w:szCs w:val="36"/>
        <w:lang w:eastAsia="de-CH"/>
      </w:rPr>
      <w:drawing>
        <wp:anchor distT="0" distB="0" distL="114300" distR="114300" simplePos="0" relativeHeight="251659776" behindDoc="0" locked="0" layoutInCell="1" allowOverlap="1" wp14:anchorId="5223509A" wp14:editId="2FD811A4">
          <wp:simplePos x="0" y="0"/>
          <wp:positionH relativeFrom="margin">
            <wp:align>left</wp:align>
          </wp:positionH>
          <wp:positionV relativeFrom="paragraph">
            <wp:posOffset>122555</wp:posOffset>
          </wp:positionV>
          <wp:extent cx="2726055" cy="1021715"/>
          <wp:effectExtent l="0" t="0" r="0" b="6985"/>
          <wp:wrapTopAndBottom/>
          <wp:docPr id="145" name="Grafi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_Uri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6C39D8" w14:textId="77777777" w:rsidR="00E76EAE" w:rsidRDefault="00E76EAE" w:rsidP="00A918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BAED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AE9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C8B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47B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2DE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E665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2B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00C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B2C3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4FC"/>
    <w:multiLevelType w:val="hybridMultilevel"/>
    <w:tmpl w:val="038A0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85C93"/>
    <w:multiLevelType w:val="hybridMultilevel"/>
    <w:tmpl w:val="3418C71C"/>
    <w:lvl w:ilvl="0" w:tplc="FF9A8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F11BC"/>
    <w:multiLevelType w:val="hybridMultilevel"/>
    <w:tmpl w:val="6D9A1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595E"/>
    <w:multiLevelType w:val="multilevel"/>
    <w:tmpl w:val="2D627890"/>
    <w:numStyleLink w:val="spListe1"/>
  </w:abstractNum>
  <w:abstractNum w:abstractNumId="14" w15:restartNumberingAfterBreak="0">
    <w:nsid w:val="25990B48"/>
    <w:multiLevelType w:val="hybridMultilevel"/>
    <w:tmpl w:val="99C6D1C0"/>
    <w:lvl w:ilvl="0" w:tplc="D070D8FA">
      <w:numFmt w:val="bullet"/>
      <w:lvlText w:val="-"/>
      <w:lvlJc w:val="left"/>
      <w:pPr>
        <w:ind w:left="720" w:hanging="360"/>
      </w:pPr>
      <w:rPr>
        <w:rFonts w:ascii="NimbusSanNov" w:eastAsia="Times New Roman" w:hAnsi="NimbusSanNov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20C1"/>
    <w:multiLevelType w:val="hybridMultilevel"/>
    <w:tmpl w:val="9740D5F6"/>
    <w:lvl w:ilvl="0" w:tplc="EE3AB74C">
      <w:numFmt w:val="bullet"/>
      <w:lvlText w:val="-"/>
      <w:lvlJc w:val="left"/>
      <w:pPr>
        <w:ind w:left="720" w:hanging="360"/>
      </w:pPr>
      <w:rPr>
        <w:rFonts w:ascii="NimbusSanNov" w:eastAsia="Times New Roman" w:hAnsi="NimbusSanNov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B15E0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C2A6005"/>
    <w:multiLevelType w:val="multilevel"/>
    <w:tmpl w:val="2D627890"/>
    <w:numStyleLink w:val="spListe1"/>
  </w:abstractNum>
  <w:abstractNum w:abstractNumId="18" w15:restartNumberingAfterBreak="0">
    <w:nsid w:val="3F03043E"/>
    <w:multiLevelType w:val="hybridMultilevel"/>
    <w:tmpl w:val="E6BEA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E6"/>
    <w:multiLevelType w:val="hybridMultilevel"/>
    <w:tmpl w:val="19202F3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583773"/>
    <w:multiLevelType w:val="multilevel"/>
    <w:tmpl w:val="2D627890"/>
    <w:numStyleLink w:val="spListe1"/>
  </w:abstractNum>
  <w:abstractNum w:abstractNumId="21" w15:restartNumberingAfterBreak="0">
    <w:nsid w:val="44C44664"/>
    <w:multiLevelType w:val="multilevel"/>
    <w:tmpl w:val="2D627890"/>
    <w:styleLink w:val="spListe1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4" w:hanging="964"/>
      </w:pPr>
      <w:rPr>
        <w:rFonts w:hint="default"/>
      </w:rPr>
    </w:lvl>
  </w:abstractNum>
  <w:abstractNum w:abstractNumId="22" w15:restartNumberingAfterBreak="0">
    <w:nsid w:val="467259D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E8C0D28"/>
    <w:multiLevelType w:val="multilevel"/>
    <w:tmpl w:val="2D627890"/>
    <w:numStyleLink w:val="spListe1"/>
  </w:abstractNum>
  <w:abstractNum w:abstractNumId="24" w15:restartNumberingAfterBreak="0">
    <w:nsid w:val="5A315584"/>
    <w:multiLevelType w:val="hybridMultilevel"/>
    <w:tmpl w:val="F1C4925E"/>
    <w:lvl w:ilvl="0" w:tplc="AD286286">
      <w:start w:val="1"/>
      <w:numFmt w:val="bullet"/>
      <w:pStyle w:val="spAufzhlung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F39D4"/>
    <w:multiLevelType w:val="hybridMultilevel"/>
    <w:tmpl w:val="BDEEE454"/>
    <w:lvl w:ilvl="0" w:tplc="A83EC4A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790DFF"/>
    <w:multiLevelType w:val="hybridMultilevel"/>
    <w:tmpl w:val="F228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4C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65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ED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EB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6E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C5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A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03088"/>
    <w:multiLevelType w:val="hybridMultilevel"/>
    <w:tmpl w:val="34A613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62502"/>
    <w:multiLevelType w:val="hybridMultilevel"/>
    <w:tmpl w:val="04DE2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27316"/>
    <w:multiLevelType w:val="multilevel"/>
    <w:tmpl w:val="2D627890"/>
    <w:numStyleLink w:val="spListe1"/>
  </w:abstractNum>
  <w:abstractNum w:abstractNumId="30" w15:restartNumberingAfterBreak="0">
    <w:nsid w:val="69181765"/>
    <w:multiLevelType w:val="hybridMultilevel"/>
    <w:tmpl w:val="354C243A"/>
    <w:numStyleLink w:val="ImportierterStil1"/>
  </w:abstractNum>
  <w:abstractNum w:abstractNumId="31" w15:restartNumberingAfterBreak="0">
    <w:nsid w:val="740819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5F3347"/>
    <w:multiLevelType w:val="hybridMultilevel"/>
    <w:tmpl w:val="CBBA122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970A87"/>
    <w:multiLevelType w:val="hybridMultilevel"/>
    <w:tmpl w:val="354C243A"/>
    <w:styleLink w:val="ImportierterStil1"/>
    <w:lvl w:ilvl="0" w:tplc="4C1088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825F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71C293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504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32B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EC7C4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0A21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CC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26AA5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7CBA33C3"/>
    <w:multiLevelType w:val="hybridMultilevel"/>
    <w:tmpl w:val="4364C956"/>
    <w:lvl w:ilvl="0" w:tplc="557CC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17"/>
  </w:num>
  <w:num w:numId="5">
    <w:abstractNumId w:val="21"/>
  </w:num>
  <w:num w:numId="6">
    <w:abstractNumId w:val="20"/>
  </w:num>
  <w:num w:numId="7">
    <w:abstractNumId w:val="23"/>
  </w:num>
  <w:num w:numId="8">
    <w:abstractNumId w:val="29"/>
  </w:num>
  <w:num w:numId="9">
    <w:abstractNumId w:val="16"/>
  </w:num>
  <w:num w:numId="10">
    <w:abstractNumId w:val="3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12"/>
  </w:num>
  <w:num w:numId="25">
    <w:abstractNumId w:val="26"/>
  </w:num>
  <w:num w:numId="26">
    <w:abstractNumId w:val="10"/>
  </w:num>
  <w:num w:numId="27">
    <w:abstractNumId w:val="27"/>
  </w:num>
  <w:num w:numId="28">
    <w:abstractNumId w:val="28"/>
  </w:num>
  <w:num w:numId="29">
    <w:abstractNumId w:val="11"/>
  </w:num>
  <w:num w:numId="30">
    <w:abstractNumId w:val="3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0"/>
  </w:num>
  <w:num w:numId="34">
    <w:abstractNumId w:val="19"/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activeWritingStyle w:appName="MSWord" w:lang="de-DE" w:vendorID="64" w:dllVersion="131078" w:nlCheck="1" w:checkStyle="0"/>
  <w:activeWritingStyle w:appName="MSWord" w:lang="de-CH" w:vendorID="64" w:dllVersion="131078" w:nlCheck="1" w:checkStyle="0"/>
  <w:attachedTemplate r:id="rId1"/>
  <w:defaultTabStop w:val="720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340A"/>
    <w:rsid w:val="0000595E"/>
    <w:rsid w:val="000074D6"/>
    <w:rsid w:val="00015645"/>
    <w:rsid w:val="00017C93"/>
    <w:rsid w:val="00020F1C"/>
    <w:rsid w:val="000240A2"/>
    <w:rsid w:val="00024AFE"/>
    <w:rsid w:val="000275BA"/>
    <w:rsid w:val="000300FA"/>
    <w:rsid w:val="0003542D"/>
    <w:rsid w:val="00037B3A"/>
    <w:rsid w:val="000440E3"/>
    <w:rsid w:val="00051E49"/>
    <w:rsid w:val="00062F65"/>
    <w:rsid w:val="00084F96"/>
    <w:rsid w:val="000866B9"/>
    <w:rsid w:val="000878BE"/>
    <w:rsid w:val="000A68AA"/>
    <w:rsid w:val="000D2854"/>
    <w:rsid w:val="000D4952"/>
    <w:rsid w:val="000D526F"/>
    <w:rsid w:val="000D5750"/>
    <w:rsid w:val="000D7CB2"/>
    <w:rsid w:val="000E09AE"/>
    <w:rsid w:val="000E7DF1"/>
    <w:rsid w:val="000F07E3"/>
    <w:rsid w:val="000F4A9A"/>
    <w:rsid w:val="00106134"/>
    <w:rsid w:val="00106B18"/>
    <w:rsid w:val="00106E36"/>
    <w:rsid w:val="00117E64"/>
    <w:rsid w:val="00122023"/>
    <w:rsid w:val="0013060A"/>
    <w:rsid w:val="001346F0"/>
    <w:rsid w:val="0014105B"/>
    <w:rsid w:val="00154FBD"/>
    <w:rsid w:val="00155802"/>
    <w:rsid w:val="0016102F"/>
    <w:rsid w:val="00161989"/>
    <w:rsid w:val="00172C71"/>
    <w:rsid w:val="00174981"/>
    <w:rsid w:val="001757B5"/>
    <w:rsid w:val="00180105"/>
    <w:rsid w:val="00180B10"/>
    <w:rsid w:val="0018137D"/>
    <w:rsid w:val="0018392C"/>
    <w:rsid w:val="001A1900"/>
    <w:rsid w:val="001B0488"/>
    <w:rsid w:val="001B4803"/>
    <w:rsid w:val="001C3811"/>
    <w:rsid w:val="001C71B1"/>
    <w:rsid w:val="001D0A01"/>
    <w:rsid w:val="001D5790"/>
    <w:rsid w:val="001D5EDB"/>
    <w:rsid w:val="002005A1"/>
    <w:rsid w:val="00202C45"/>
    <w:rsid w:val="002055DC"/>
    <w:rsid w:val="0020647E"/>
    <w:rsid w:val="0021156D"/>
    <w:rsid w:val="00212D6A"/>
    <w:rsid w:val="00215F23"/>
    <w:rsid w:val="0022044B"/>
    <w:rsid w:val="002211E2"/>
    <w:rsid w:val="00237443"/>
    <w:rsid w:val="00240AFB"/>
    <w:rsid w:val="002524D3"/>
    <w:rsid w:val="002529F0"/>
    <w:rsid w:val="002577F7"/>
    <w:rsid w:val="00262C15"/>
    <w:rsid w:val="002714D3"/>
    <w:rsid w:val="002737BA"/>
    <w:rsid w:val="00292357"/>
    <w:rsid w:val="00293C8A"/>
    <w:rsid w:val="00297417"/>
    <w:rsid w:val="002A7318"/>
    <w:rsid w:val="002B7CD9"/>
    <w:rsid w:val="002C4B7C"/>
    <w:rsid w:val="002D1CA4"/>
    <w:rsid w:val="002E0F70"/>
    <w:rsid w:val="002F4633"/>
    <w:rsid w:val="002F7F56"/>
    <w:rsid w:val="003014F9"/>
    <w:rsid w:val="00306A4D"/>
    <w:rsid w:val="003120DC"/>
    <w:rsid w:val="003200EA"/>
    <w:rsid w:val="003218C2"/>
    <w:rsid w:val="003312FE"/>
    <w:rsid w:val="003408BE"/>
    <w:rsid w:val="00341C2F"/>
    <w:rsid w:val="0036348D"/>
    <w:rsid w:val="0036364D"/>
    <w:rsid w:val="00364003"/>
    <w:rsid w:val="003749EE"/>
    <w:rsid w:val="0037594B"/>
    <w:rsid w:val="00391C1D"/>
    <w:rsid w:val="00396BBD"/>
    <w:rsid w:val="00396BD4"/>
    <w:rsid w:val="00397727"/>
    <w:rsid w:val="003A08CA"/>
    <w:rsid w:val="003A3661"/>
    <w:rsid w:val="003A36E8"/>
    <w:rsid w:val="003A3AFD"/>
    <w:rsid w:val="003A640D"/>
    <w:rsid w:val="003B3F60"/>
    <w:rsid w:val="003C2E3D"/>
    <w:rsid w:val="003C2EEE"/>
    <w:rsid w:val="003C4007"/>
    <w:rsid w:val="003C434B"/>
    <w:rsid w:val="003D0D38"/>
    <w:rsid w:val="003D2B08"/>
    <w:rsid w:val="003D3ED6"/>
    <w:rsid w:val="003D4A96"/>
    <w:rsid w:val="003D56D0"/>
    <w:rsid w:val="003E4E61"/>
    <w:rsid w:val="003F2DB1"/>
    <w:rsid w:val="003F6B12"/>
    <w:rsid w:val="00402E76"/>
    <w:rsid w:val="004031B8"/>
    <w:rsid w:val="00415AE8"/>
    <w:rsid w:val="004208E4"/>
    <w:rsid w:val="00423A31"/>
    <w:rsid w:val="004257E2"/>
    <w:rsid w:val="00433591"/>
    <w:rsid w:val="004366D4"/>
    <w:rsid w:val="004375D0"/>
    <w:rsid w:val="00443716"/>
    <w:rsid w:val="00443B1D"/>
    <w:rsid w:val="00444955"/>
    <w:rsid w:val="00446392"/>
    <w:rsid w:val="00446847"/>
    <w:rsid w:val="00450152"/>
    <w:rsid w:val="00451876"/>
    <w:rsid w:val="00452B53"/>
    <w:rsid w:val="00455C59"/>
    <w:rsid w:val="00456060"/>
    <w:rsid w:val="00457FAF"/>
    <w:rsid w:val="00461A16"/>
    <w:rsid w:val="00461C2E"/>
    <w:rsid w:val="004648DE"/>
    <w:rsid w:val="00464B3A"/>
    <w:rsid w:val="00467FBC"/>
    <w:rsid w:val="00475424"/>
    <w:rsid w:val="00476D0B"/>
    <w:rsid w:val="004774C6"/>
    <w:rsid w:val="00484C4A"/>
    <w:rsid w:val="004854F3"/>
    <w:rsid w:val="004921BA"/>
    <w:rsid w:val="00497C99"/>
    <w:rsid w:val="004A1BCA"/>
    <w:rsid w:val="004A35D4"/>
    <w:rsid w:val="004A3DE5"/>
    <w:rsid w:val="004A6031"/>
    <w:rsid w:val="004B2462"/>
    <w:rsid w:val="004B2FAA"/>
    <w:rsid w:val="004C23EA"/>
    <w:rsid w:val="004D28D7"/>
    <w:rsid w:val="004D4953"/>
    <w:rsid w:val="004D5097"/>
    <w:rsid w:val="004D5469"/>
    <w:rsid w:val="004E1964"/>
    <w:rsid w:val="004E2A02"/>
    <w:rsid w:val="00506984"/>
    <w:rsid w:val="0051039D"/>
    <w:rsid w:val="00514194"/>
    <w:rsid w:val="00517BF3"/>
    <w:rsid w:val="005268D6"/>
    <w:rsid w:val="00536E3A"/>
    <w:rsid w:val="0053706C"/>
    <w:rsid w:val="005406A9"/>
    <w:rsid w:val="00544147"/>
    <w:rsid w:val="00547001"/>
    <w:rsid w:val="00555D28"/>
    <w:rsid w:val="00565B88"/>
    <w:rsid w:val="00573431"/>
    <w:rsid w:val="005872C4"/>
    <w:rsid w:val="005905E7"/>
    <w:rsid w:val="0059489F"/>
    <w:rsid w:val="0059769C"/>
    <w:rsid w:val="005A0710"/>
    <w:rsid w:val="005A34B7"/>
    <w:rsid w:val="005B29D2"/>
    <w:rsid w:val="005B3C1D"/>
    <w:rsid w:val="005B4254"/>
    <w:rsid w:val="005C2CEE"/>
    <w:rsid w:val="005D18DD"/>
    <w:rsid w:val="005E7FDA"/>
    <w:rsid w:val="005F143A"/>
    <w:rsid w:val="005F2877"/>
    <w:rsid w:val="005F43AC"/>
    <w:rsid w:val="00602E37"/>
    <w:rsid w:val="00604A0C"/>
    <w:rsid w:val="0060782B"/>
    <w:rsid w:val="00612348"/>
    <w:rsid w:val="00613745"/>
    <w:rsid w:val="00615151"/>
    <w:rsid w:val="00624224"/>
    <w:rsid w:val="00625AC3"/>
    <w:rsid w:val="006301B3"/>
    <w:rsid w:val="00630F83"/>
    <w:rsid w:val="006460D6"/>
    <w:rsid w:val="00665B0B"/>
    <w:rsid w:val="00667156"/>
    <w:rsid w:val="0067225F"/>
    <w:rsid w:val="006746F1"/>
    <w:rsid w:val="006834AF"/>
    <w:rsid w:val="00683747"/>
    <w:rsid w:val="006903A6"/>
    <w:rsid w:val="00693081"/>
    <w:rsid w:val="00695A7A"/>
    <w:rsid w:val="006A5D30"/>
    <w:rsid w:val="006B31FF"/>
    <w:rsid w:val="006B4D26"/>
    <w:rsid w:val="006C18F6"/>
    <w:rsid w:val="006C4D70"/>
    <w:rsid w:val="006E02B0"/>
    <w:rsid w:val="006E03CF"/>
    <w:rsid w:val="006E7C1D"/>
    <w:rsid w:val="006F6D46"/>
    <w:rsid w:val="006F795B"/>
    <w:rsid w:val="007002FC"/>
    <w:rsid w:val="0070513A"/>
    <w:rsid w:val="0070765E"/>
    <w:rsid w:val="007111CD"/>
    <w:rsid w:val="007118E9"/>
    <w:rsid w:val="00716B54"/>
    <w:rsid w:val="00734344"/>
    <w:rsid w:val="00737722"/>
    <w:rsid w:val="00741A47"/>
    <w:rsid w:val="00743F8A"/>
    <w:rsid w:val="0075043D"/>
    <w:rsid w:val="0077368C"/>
    <w:rsid w:val="007761E5"/>
    <w:rsid w:val="007802EC"/>
    <w:rsid w:val="007819AC"/>
    <w:rsid w:val="00794725"/>
    <w:rsid w:val="00794DCC"/>
    <w:rsid w:val="007A5827"/>
    <w:rsid w:val="007B2408"/>
    <w:rsid w:val="007B51F5"/>
    <w:rsid w:val="007B7DE3"/>
    <w:rsid w:val="007C0DA6"/>
    <w:rsid w:val="007D3339"/>
    <w:rsid w:val="007E0D59"/>
    <w:rsid w:val="007E6AED"/>
    <w:rsid w:val="007F0A10"/>
    <w:rsid w:val="007F35C1"/>
    <w:rsid w:val="007F7255"/>
    <w:rsid w:val="0080010C"/>
    <w:rsid w:val="008025A2"/>
    <w:rsid w:val="00812364"/>
    <w:rsid w:val="008151E1"/>
    <w:rsid w:val="0081644D"/>
    <w:rsid w:val="00830E98"/>
    <w:rsid w:val="00834763"/>
    <w:rsid w:val="008409A5"/>
    <w:rsid w:val="00847220"/>
    <w:rsid w:val="00847F32"/>
    <w:rsid w:val="008612D8"/>
    <w:rsid w:val="008620FD"/>
    <w:rsid w:val="00875826"/>
    <w:rsid w:val="00875D98"/>
    <w:rsid w:val="0088307E"/>
    <w:rsid w:val="008A19C1"/>
    <w:rsid w:val="008B592F"/>
    <w:rsid w:val="008C51E4"/>
    <w:rsid w:val="008C7BC4"/>
    <w:rsid w:val="008D1051"/>
    <w:rsid w:val="008D1E39"/>
    <w:rsid w:val="008D5F44"/>
    <w:rsid w:val="008D76A0"/>
    <w:rsid w:val="008E74A4"/>
    <w:rsid w:val="008F25A7"/>
    <w:rsid w:val="008F56E5"/>
    <w:rsid w:val="008F753F"/>
    <w:rsid w:val="00905F0A"/>
    <w:rsid w:val="009201D8"/>
    <w:rsid w:val="00920F10"/>
    <w:rsid w:val="00933EBC"/>
    <w:rsid w:val="009426CD"/>
    <w:rsid w:val="00943398"/>
    <w:rsid w:val="00954811"/>
    <w:rsid w:val="00955F1E"/>
    <w:rsid w:val="009657EC"/>
    <w:rsid w:val="00966AC2"/>
    <w:rsid w:val="0099582D"/>
    <w:rsid w:val="009B0C79"/>
    <w:rsid w:val="009B195F"/>
    <w:rsid w:val="009D2119"/>
    <w:rsid w:val="009D32DF"/>
    <w:rsid w:val="009E0683"/>
    <w:rsid w:val="009E5E6F"/>
    <w:rsid w:val="009F0208"/>
    <w:rsid w:val="009F6A9E"/>
    <w:rsid w:val="009F7224"/>
    <w:rsid w:val="00A0236B"/>
    <w:rsid w:val="00A07A05"/>
    <w:rsid w:val="00A10021"/>
    <w:rsid w:val="00A14679"/>
    <w:rsid w:val="00A16FD0"/>
    <w:rsid w:val="00A229F0"/>
    <w:rsid w:val="00A34264"/>
    <w:rsid w:val="00A36BCC"/>
    <w:rsid w:val="00A43B38"/>
    <w:rsid w:val="00A45319"/>
    <w:rsid w:val="00A51F23"/>
    <w:rsid w:val="00A52997"/>
    <w:rsid w:val="00A61604"/>
    <w:rsid w:val="00A7224C"/>
    <w:rsid w:val="00A918D1"/>
    <w:rsid w:val="00AA784D"/>
    <w:rsid w:val="00AB304E"/>
    <w:rsid w:val="00AB500A"/>
    <w:rsid w:val="00AB6239"/>
    <w:rsid w:val="00AC47F6"/>
    <w:rsid w:val="00AC6414"/>
    <w:rsid w:val="00AD78B9"/>
    <w:rsid w:val="00AE2D48"/>
    <w:rsid w:val="00AF2F5E"/>
    <w:rsid w:val="00AF7366"/>
    <w:rsid w:val="00B05374"/>
    <w:rsid w:val="00B1039D"/>
    <w:rsid w:val="00B13901"/>
    <w:rsid w:val="00B14127"/>
    <w:rsid w:val="00B30271"/>
    <w:rsid w:val="00B3305A"/>
    <w:rsid w:val="00B364B8"/>
    <w:rsid w:val="00B40DD6"/>
    <w:rsid w:val="00B51141"/>
    <w:rsid w:val="00B614C5"/>
    <w:rsid w:val="00B61A3A"/>
    <w:rsid w:val="00B65A18"/>
    <w:rsid w:val="00B66EB7"/>
    <w:rsid w:val="00B71C12"/>
    <w:rsid w:val="00B72016"/>
    <w:rsid w:val="00B73B78"/>
    <w:rsid w:val="00B774C0"/>
    <w:rsid w:val="00B8429A"/>
    <w:rsid w:val="00B92CF7"/>
    <w:rsid w:val="00B9502D"/>
    <w:rsid w:val="00B97184"/>
    <w:rsid w:val="00B974B7"/>
    <w:rsid w:val="00BB4D43"/>
    <w:rsid w:val="00BB56EA"/>
    <w:rsid w:val="00BB7CAF"/>
    <w:rsid w:val="00BC10B2"/>
    <w:rsid w:val="00BC788E"/>
    <w:rsid w:val="00BD6A8C"/>
    <w:rsid w:val="00BD6D84"/>
    <w:rsid w:val="00BE1B83"/>
    <w:rsid w:val="00BE4370"/>
    <w:rsid w:val="00BF489D"/>
    <w:rsid w:val="00BF54D9"/>
    <w:rsid w:val="00C0117F"/>
    <w:rsid w:val="00C15D05"/>
    <w:rsid w:val="00C173A5"/>
    <w:rsid w:val="00C20182"/>
    <w:rsid w:val="00C3104B"/>
    <w:rsid w:val="00C52E9A"/>
    <w:rsid w:val="00C57258"/>
    <w:rsid w:val="00C60B67"/>
    <w:rsid w:val="00C634F9"/>
    <w:rsid w:val="00C63BB9"/>
    <w:rsid w:val="00C64302"/>
    <w:rsid w:val="00C65B25"/>
    <w:rsid w:val="00C70AD0"/>
    <w:rsid w:val="00C72655"/>
    <w:rsid w:val="00C81600"/>
    <w:rsid w:val="00C938AD"/>
    <w:rsid w:val="00C940CB"/>
    <w:rsid w:val="00C97D9A"/>
    <w:rsid w:val="00CA5F91"/>
    <w:rsid w:val="00CA6A96"/>
    <w:rsid w:val="00CA7194"/>
    <w:rsid w:val="00CB4580"/>
    <w:rsid w:val="00CB7A75"/>
    <w:rsid w:val="00CC3679"/>
    <w:rsid w:val="00CC626E"/>
    <w:rsid w:val="00CE620D"/>
    <w:rsid w:val="00CF035D"/>
    <w:rsid w:val="00CF06DD"/>
    <w:rsid w:val="00CF64D7"/>
    <w:rsid w:val="00D01589"/>
    <w:rsid w:val="00D0468F"/>
    <w:rsid w:val="00D056A2"/>
    <w:rsid w:val="00D10030"/>
    <w:rsid w:val="00D20213"/>
    <w:rsid w:val="00D231EB"/>
    <w:rsid w:val="00D25BE8"/>
    <w:rsid w:val="00D25F3C"/>
    <w:rsid w:val="00D269A6"/>
    <w:rsid w:val="00D3371A"/>
    <w:rsid w:val="00D37044"/>
    <w:rsid w:val="00D41FE9"/>
    <w:rsid w:val="00D462A5"/>
    <w:rsid w:val="00D47545"/>
    <w:rsid w:val="00D5170B"/>
    <w:rsid w:val="00D522E7"/>
    <w:rsid w:val="00D560A5"/>
    <w:rsid w:val="00D57EFE"/>
    <w:rsid w:val="00D65F78"/>
    <w:rsid w:val="00D67CAC"/>
    <w:rsid w:val="00D71838"/>
    <w:rsid w:val="00D750B9"/>
    <w:rsid w:val="00D84090"/>
    <w:rsid w:val="00D85A0D"/>
    <w:rsid w:val="00D86178"/>
    <w:rsid w:val="00D91ABB"/>
    <w:rsid w:val="00D93B5A"/>
    <w:rsid w:val="00D976E6"/>
    <w:rsid w:val="00DA6CD1"/>
    <w:rsid w:val="00DB0D71"/>
    <w:rsid w:val="00DB108E"/>
    <w:rsid w:val="00DB4E46"/>
    <w:rsid w:val="00DB5BB0"/>
    <w:rsid w:val="00DC134D"/>
    <w:rsid w:val="00DC583D"/>
    <w:rsid w:val="00DC75A1"/>
    <w:rsid w:val="00DD51E2"/>
    <w:rsid w:val="00DE5E5F"/>
    <w:rsid w:val="00E04E82"/>
    <w:rsid w:val="00E12B4C"/>
    <w:rsid w:val="00E13851"/>
    <w:rsid w:val="00E14A52"/>
    <w:rsid w:val="00E17722"/>
    <w:rsid w:val="00E279F1"/>
    <w:rsid w:val="00E30762"/>
    <w:rsid w:val="00E41E21"/>
    <w:rsid w:val="00E574E7"/>
    <w:rsid w:val="00E61FA0"/>
    <w:rsid w:val="00E7018D"/>
    <w:rsid w:val="00E7118A"/>
    <w:rsid w:val="00E76EAE"/>
    <w:rsid w:val="00E82F7A"/>
    <w:rsid w:val="00E8691B"/>
    <w:rsid w:val="00E874B7"/>
    <w:rsid w:val="00E92B60"/>
    <w:rsid w:val="00E9530C"/>
    <w:rsid w:val="00EA0D8E"/>
    <w:rsid w:val="00EA70B7"/>
    <w:rsid w:val="00EC1384"/>
    <w:rsid w:val="00ED7DE4"/>
    <w:rsid w:val="00EE0F94"/>
    <w:rsid w:val="00EF0DA7"/>
    <w:rsid w:val="00EF44C2"/>
    <w:rsid w:val="00F02D0A"/>
    <w:rsid w:val="00F04B3F"/>
    <w:rsid w:val="00F11622"/>
    <w:rsid w:val="00F118A8"/>
    <w:rsid w:val="00F11CB5"/>
    <w:rsid w:val="00F2591C"/>
    <w:rsid w:val="00F40465"/>
    <w:rsid w:val="00F42F94"/>
    <w:rsid w:val="00F52473"/>
    <w:rsid w:val="00F56F58"/>
    <w:rsid w:val="00F625C7"/>
    <w:rsid w:val="00F644C9"/>
    <w:rsid w:val="00F645A3"/>
    <w:rsid w:val="00F66E63"/>
    <w:rsid w:val="00F81A65"/>
    <w:rsid w:val="00F92169"/>
    <w:rsid w:val="00F95769"/>
    <w:rsid w:val="00F95B62"/>
    <w:rsid w:val="00F975BE"/>
    <w:rsid w:val="00FA0895"/>
    <w:rsid w:val="00FB6243"/>
    <w:rsid w:val="00FC34FD"/>
    <w:rsid w:val="00FC38A0"/>
    <w:rsid w:val="00FD4298"/>
    <w:rsid w:val="00FE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."/>
  <w:listSeparator w:val=";"/>
  <w14:docId w14:val="68E54F94"/>
  <w15:docId w15:val="{47E2B1EF-413B-4B34-830D-42B1611D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SanNov" w:eastAsia="Times New Roman" w:hAnsi="NimbusSanNov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319"/>
    <w:pPr>
      <w:spacing w:after="60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81"/>
    <w:pPr>
      <w:keepNext/>
      <w:spacing w:before="240" w:after="240"/>
      <w:outlineLvl w:val="0"/>
    </w:pPr>
    <w:rPr>
      <w:rFonts w:ascii="NimbusSanNovSemBol" w:hAnsi="NimbusSanNovSemBo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3081"/>
    <w:pPr>
      <w:keepNext/>
      <w:spacing w:before="240" w:after="240"/>
      <w:outlineLvl w:val="1"/>
    </w:pPr>
    <w:rPr>
      <w:rFonts w:ascii="NimbusSanNovSemBol" w:hAnsi="NimbusSanNovSemBo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3081"/>
    <w:pPr>
      <w:keepNext/>
      <w:spacing w:before="120" w:after="120"/>
      <w:outlineLvl w:val="2"/>
    </w:pPr>
    <w:rPr>
      <w:rFonts w:ascii="NimbusSanNovSemBol" w:hAnsi="NimbusSanNovSemBol"/>
      <w:bCs/>
      <w:sz w:val="1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3081"/>
    <w:pPr>
      <w:keepNext/>
      <w:spacing w:before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3D4A9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4A96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4A96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4A96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4A96"/>
    <w:pPr>
      <w:spacing w:before="24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2"/>
    <w:semiHidden/>
    <w:rsid w:val="008D105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semiHidden/>
    <w:rsid w:val="008D1051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2E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8"/>
    <w:rsid w:val="00536E3A"/>
    <w:rPr>
      <w:szCs w:val="24"/>
      <w:lang w:eastAsia="en-US"/>
    </w:rPr>
  </w:style>
  <w:style w:type="character" w:styleId="Seitenzahl">
    <w:name w:val="page number"/>
    <w:basedOn w:val="Absatz-Standardschriftart"/>
    <w:semiHidden/>
    <w:rsid w:val="00A43B38"/>
  </w:style>
  <w:style w:type="table" w:styleId="Tabellenraster">
    <w:name w:val="Table Grid"/>
    <w:basedOn w:val="NormaleTabelle"/>
    <w:uiPriority w:val="59"/>
    <w:semiHidden/>
    <w:rsid w:val="002737BA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28" w:type="dxa"/>
      </w:tblCellMar>
    </w:tblPr>
    <w:tblStylePr w:type="firstRow">
      <w:rPr>
        <w:rFonts w:ascii="Cambria" w:hAnsi="Cambria"/>
        <w:sz w:val="22"/>
      </w:rPr>
    </w:tblStylePr>
  </w:style>
  <w:style w:type="paragraph" w:customStyle="1" w:styleId="spBetreff">
    <w:name w:val="spBetreff"/>
    <w:basedOn w:val="Standard"/>
    <w:next w:val="Standard"/>
    <w:link w:val="spBetreffZchn"/>
    <w:uiPriority w:val="1"/>
    <w:qFormat/>
    <w:rsid w:val="0036364D"/>
    <w:pPr>
      <w:framePr w:w="5874" w:h="796" w:hRule="exact" w:hSpace="142" w:wrap="notBeside" w:vAnchor="page" w:hAnchor="page" w:x="1135" w:y="6295" w:anchorLock="1"/>
      <w:spacing w:line="240" w:lineRule="atLeast"/>
    </w:pPr>
    <w:rPr>
      <w:rFonts w:ascii="NimbusSanNovSemBol" w:hAnsi="NimbusSanNovSemBol"/>
      <w:szCs w:val="18"/>
    </w:rPr>
  </w:style>
  <w:style w:type="paragraph" w:customStyle="1" w:styleId="spDatum">
    <w:name w:val="spDatum"/>
    <w:basedOn w:val="Standard"/>
    <w:link w:val="spDatumZchn"/>
    <w:uiPriority w:val="1"/>
    <w:qFormat/>
    <w:rsid w:val="0036364D"/>
    <w:pPr>
      <w:framePr w:w="3005" w:h="363" w:hSpace="181" w:wrap="notBeside" w:vAnchor="page" w:hAnchor="page" w:x="1124" w:y="5552" w:anchorLock="1"/>
    </w:pPr>
    <w:rPr>
      <w:rFonts w:ascii="NimbusSanNovLig" w:hAnsi="NimbusSanNovLig"/>
      <w:sz w:val="16"/>
      <w:szCs w:val="15"/>
    </w:rPr>
  </w:style>
  <w:style w:type="character" w:customStyle="1" w:styleId="spBetreffZchn">
    <w:name w:val="spBetreff Zchn"/>
    <w:link w:val="spBetreff"/>
    <w:uiPriority w:val="1"/>
    <w:rsid w:val="0036364D"/>
    <w:rPr>
      <w:rFonts w:ascii="NimbusSanNovSemBol" w:hAnsi="NimbusSanNovSemBol"/>
      <w:sz w:val="22"/>
      <w:szCs w:val="18"/>
      <w:lang w:eastAsia="en-US"/>
    </w:rPr>
  </w:style>
  <w:style w:type="paragraph" w:customStyle="1" w:styleId="spAbsender">
    <w:name w:val="spAbsender"/>
    <w:basedOn w:val="Standard"/>
    <w:link w:val="spAbsender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Lig" w:hAnsi="NimbusSanNovLig"/>
      <w:sz w:val="16"/>
      <w:szCs w:val="16"/>
    </w:rPr>
  </w:style>
  <w:style w:type="character" w:customStyle="1" w:styleId="spDatumZchn">
    <w:name w:val="spDatum Zchn"/>
    <w:link w:val="spDatum"/>
    <w:uiPriority w:val="1"/>
    <w:rsid w:val="0036364D"/>
    <w:rPr>
      <w:rFonts w:ascii="NimbusSanNovLig" w:hAnsi="NimbusSanNovLig"/>
      <w:sz w:val="16"/>
      <w:szCs w:val="15"/>
      <w:lang w:eastAsia="en-US"/>
    </w:rPr>
  </w:style>
  <w:style w:type="paragraph" w:customStyle="1" w:styleId="spAbsenderTitel">
    <w:name w:val="spAbsenderTitel"/>
    <w:basedOn w:val="Standard"/>
    <w:next w:val="spAbsender"/>
    <w:link w:val="spAbsenderTitel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SemBol" w:hAnsi="NimbusSanNovSemBol"/>
      <w:sz w:val="16"/>
      <w:szCs w:val="16"/>
    </w:rPr>
  </w:style>
  <w:style w:type="character" w:customStyle="1" w:styleId="spAbsenderZchn">
    <w:name w:val="spAbsender Zchn"/>
    <w:link w:val="spAbsender"/>
    <w:uiPriority w:val="1"/>
    <w:rsid w:val="00D750B9"/>
    <w:rPr>
      <w:rFonts w:ascii="NimbusSanNovLig" w:hAnsi="NimbusSanNovLig"/>
      <w:sz w:val="16"/>
      <w:szCs w:val="16"/>
      <w:lang w:eastAsia="en-US"/>
    </w:rPr>
  </w:style>
  <w:style w:type="paragraph" w:customStyle="1" w:styleId="spEmpfnger">
    <w:name w:val="spEmpfänger"/>
    <w:basedOn w:val="Standard"/>
    <w:link w:val="spEmpfngerZchn"/>
    <w:uiPriority w:val="1"/>
    <w:qFormat/>
    <w:rsid w:val="00D93B5A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AbsenderTitelZchn">
    <w:name w:val="spAbsenderTitel Zchn"/>
    <w:link w:val="spAbsenderTitel"/>
    <w:uiPriority w:val="1"/>
    <w:rsid w:val="00D750B9"/>
    <w:rPr>
      <w:rFonts w:ascii="NimbusSanNovSemBol" w:hAnsi="NimbusSanNovSemBol"/>
      <w:sz w:val="16"/>
      <w:szCs w:val="16"/>
      <w:lang w:eastAsia="en-US"/>
    </w:rPr>
  </w:style>
  <w:style w:type="paragraph" w:customStyle="1" w:styleId="spAufzhlung">
    <w:name w:val="spAufzählung"/>
    <w:basedOn w:val="Standard"/>
    <w:link w:val="spAufzhlungZchn"/>
    <w:uiPriority w:val="1"/>
    <w:qFormat/>
    <w:rsid w:val="009B195F"/>
    <w:pPr>
      <w:numPr>
        <w:numId w:val="2"/>
      </w:numPr>
      <w:spacing w:after="0"/>
      <w:ind w:left="357" w:hanging="357"/>
    </w:pPr>
  </w:style>
  <w:style w:type="character" w:customStyle="1" w:styleId="spEmpfngerZchn">
    <w:name w:val="spEmpfänger Zchn"/>
    <w:link w:val="spEmpfnger"/>
    <w:uiPriority w:val="1"/>
    <w:rsid w:val="00D93B5A"/>
    <w:rPr>
      <w:sz w:val="22"/>
      <w:szCs w:val="24"/>
      <w:lang w:eastAsia="en-US"/>
    </w:rPr>
  </w:style>
  <w:style w:type="numbering" w:customStyle="1" w:styleId="spListe1">
    <w:name w:val="spListe1"/>
    <w:uiPriority w:val="99"/>
    <w:rsid w:val="00D10030"/>
    <w:pPr>
      <w:numPr>
        <w:numId w:val="5"/>
      </w:numPr>
    </w:pPr>
  </w:style>
  <w:style w:type="character" w:customStyle="1" w:styleId="spAufzhlungZchn">
    <w:name w:val="spAufzählung Zchn"/>
    <w:link w:val="spAufzhlung"/>
    <w:uiPriority w:val="1"/>
    <w:rsid w:val="009B195F"/>
    <w:rPr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93081"/>
    <w:rPr>
      <w:rFonts w:ascii="NimbusSanNovSemBol" w:hAnsi="NimbusSanNovSemBol"/>
      <w:bCs/>
      <w:kern w:val="32"/>
      <w:sz w:val="2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79"/>
    <w:pPr>
      <w:spacing w:before="240" w:after="240"/>
      <w:outlineLvl w:val="0"/>
    </w:pPr>
    <w:rPr>
      <w:rFonts w:ascii="Replica-Bold" w:hAnsi="Replica-Bold"/>
      <w:bCs/>
      <w:caps/>
      <w:kern w:val="28"/>
      <w:sz w:val="28"/>
      <w:szCs w:val="32"/>
    </w:rPr>
  </w:style>
  <w:style w:type="character" w:customStyle="1" w:styleId="TitelZchn">
    <w:name w:val="Titel Zchn"/>
    <w:link w:val="Titel"/>
    <w:uiPriority w:val="10"/>
    <w:semiHidden/>
    <w:rsid w:val="00A45319"/>
    <w:rPr>
      <w:rFonts w:ascii="Replica-Bold" w:hAnsi="Replica-Bold"/>
      <w:bCs/>
      <w:caps/>
      <w:kern w:val="28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93081"/>
    <w:rPr>
      <w:rFonts w:ascii="NimbusSanNovSemBol" w:hAnsi="NimbusSanNovSemBol"/>
      <w:bCs/>
      <w:iCs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93081"/>
    <w:rPr>
      <w:rFonts w:ascii="NimbusSanNovSemBol" w:hAnsi="NimbusSanNovSemBol"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93081"/>
    <w:rPr>
      <w:bCs/>
      <w:i/>
      <w:sz w:val="22"/>
      <w:szCs w:val="28"/>
      <w:lang w:eastAsia="en-US"/>
    </w:rPr>
  </w:style>
  <w:style w:type="character" w:styleId="Hyperlink">
    <w:name w:val="Hyperlink"/>
    <w:uiPriority w:val="99"/>
    <w:unhideWhenUsed/>
    <w:rsid w:val="00D750B9"/>
    <w:rPr>
      <w:color w:val="0000FF"/>
      <w:u w:val="single"/>
    </w:rPr>
  </w:style>
  <w:style w:type="numbering" w:styleId="111111">
    <w:name w:val="Outline List 2"/>
    <w:basedOn w:val="KeineListe"/>
    <w:semiHidden/>
    <w:rsid w:val="003D4A96"/>
    <w:pPr>
      <w:numPr>
        <w:numId w:val="9"/>
      </w:numPr>
    </w:pPr>
  </w:style>
  <w:style w:type="numbering" w:styleId="1ai">
    <w:name w:val="Outline List 1"/>
    <w:basedOn w:val="KeineListe"/>
    <w:semiHidden/>
    <w:rsid w:val="003D4A96"/>
    <w:pPr>
      <w:numPr>
        <w:numId w:val="10"/>
      </w:numPr>
    </w:pPr>
  </w:style>
  <w:style w:type="paragraph" w:styleId="Anrede">
    <w:name w:val="Salutation"/>
    <w:basedOn w:val="Standard"/>
    <w:next w:val="Standard"/>
    <w:semiHidden/>
    <w:rsid w:val="003D4A96"/>
  </w:style>
  <w:style w:type="numbering" w:styleId="ArtikelAbschnitt">
    <w:name w:val="Outline List 3"/>
    <w:basedOn w:val="KeineListe"/>
    <w:semiHidden/>
    <w:rsid w:val="003D4A96"/>
    <w:pPr>
      <w:numPr>
        <w:numId w:val="11"/>
      </w:numPr>
    </w:pPr>
  </w:style>
  <w:style w:type="paragraph" w:styleId="Aufzhlungszeichen">
    <w:name w:val="List Bullet"/>
    <w:basedOn w:val="Standard"/>
    <w:semiHidden/>
    <w:rsid w:val="003D4A96"/>
    <w:pPr>
      <w:numPr>
        <w:numId w:val="12"/>
      </w:numPr>
    </w:pPr>
  </w:style>
  <w:style w:type="paragraph" w:styleId="Aufzhlungszeichen2">
    <w:name w:val="List Bullet 2"/>
    <w:basedOn w:val="Standard"/>
    <w:semiHidden/>
    <w:rsid w:val="003D4A96"/>
    <w:pPr>
      <w:numPr>
        <w:numId w:val="13"/>
      </w:numPr>
    </w:pPr>
  </w:style>
  <w:style w:type="paragraph" w:styleId="Aufzhlungszeichen3">
    <w:name w:val="List Bullet 3"/>
    <w:basedOn w:val="Standard"/>
    <w:semiHidden/>
    <w:rsid w:val="003D4A96"/>
    <w:pPr>
      <w:numPr>
        <w:numId w:val="14"/>
      </w:numPr>
    </w:pPr>
  </w:style>
  <w:style w:type="paragraph" w:styleId="Aufzhlungszeichen4">
    <w:name w:val="List Bullet 4"/>
    <w:basedOn w:val="Standard"/>
    <w:semiHidden/>
    <w:rsid w:val="003D4A96"/>
    <w:pPr>
      <w:numPr>
        <w:numId w:val="15"/>
      </w:numPr>
    </w:pPr>
  </w:style>
  <w:style w:type="paragraph" w:styleId="Aufzhlungszeichen5">
    <w:name w:val="List Bullet 5"/>
    <w:basedOn w:val="Standard"/>
    <w:semiHidden/>
    <w:rsid w:val="003D4A96"/>
    <w:pPr>
      <w:numPr>
        <w:numId w:val="16"/>
      </w:numPr>
    </w:pPr>
  </w:style>
  <w:style w:type="character" w:styleId="BesuchterLink">
    <w:name w:val="FollowedHyperlink"/>
    <w:semiHidden/>
    <w:rsid w:val="003D4A96"/>
    <w:rPr>
      <w:color w:val="800080"/>
      <w:u w:val="single"/>
    </w:rPr>
  </w:style>
  <w:style w:type="paragraph" w:styleId="Blocktext">
    <w:name w:val="Block Text"/>
    <w:basedOn w:val="Standard"/>
    <w:semiHidden/>
    <w:rsid w:val="003D4A96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D4A96"/>
  </w:style>
  <w:style w:type="paragraph" w:styleId="E-Mail-Signatur">
    <w:name w:val="E-mail Signature"/>
    <w:basedOn w:val="Standard"/>
    <w:semiHidden/>
    <w:rsid w:val="003D4A96"/>
  </w:style>
  <w:style w:type="character" w:styleId="Fett">
    <w:name w:val="Strong"/>
    <w:qFormat/>
    <w:rsid w:val="003D4A96"/>
    <w:rPr>
      <w:b/>
      <w:bCs/>
    </w:rPr>
  </w:style>
  <w:style w:type="paragraph" w:styleId="Fu-Endnotenberschrift">
    <w:name w:val="Note Heading"/>
    <w:basedOn w:val="Standard"/>
    <w:next w:val="Standard"/>
    <w:semiHidden/>
    <w:rsid w:val="003D4A96"/>
  </w:style>
  <w:style w:type="paragraph" w:styleId="Gruformel">
    <w:name w:val="Closing"/>
    <w:basedOn w:val="Standard"/>
    <w:semiHidden/>
    <w:rsid w:val="003D4A96"/>
    <w:pPr>
      <w:ind w:left="4252"/>
    </w:pPr>
  </w:style>
  <w:style w:type="character" w:styleId="Hervorhebung">
    <w:name w:val="Emphasis"/>
    <w:qFormat/>
    <w:rsid w:val="003D4A96"/>
    <w:rPr>
      <w:i/>
      <w:iCs/>
    </w:rPr>
  </w:style>
  <w:style w:type="paragraph" w:styleId="HTMLAdresse">
    <w:name w:val="HTML Address"/>
    <w:basedOn w:val="Standard"/>
    <w:semiHidden/>
    <w:rsid w:val="003D4A96"/>
    <w:rPr>
      <w:i/>
      <w:iCs/>
    </w:rPr>
  </w:style>
  <w:style w:type="character" w:styleId="HTMLAkronym">
    <w:name w:val="HTML Acronym"/>
    <w:basedOn w:val="Absatz-Standardschriftart"/>
    <w:semiHidden/>
    <w:rsid w:val="003D4A96"/>
  </w:style>
  <w:style w:type="character" w:styleId="HTMLBeispiel">
    <w:name w:val="HTML Sample"/>
    <w:semiHidden/>
    <w:rsid w:val="003D4A96"/>
    <w:rPr>
      <w:rFonts w:ascii="Courier New" w:hAnsi="Courier New" w:cs="Courier New"/>
    </w:rPr>
  </w:style>
  <w:style w:type="character" w:styleId="HTMLCode">
    <w:name w:val="HTML Code"/>
    <w:semiHidden/>
    <w:rsid w:val="003D4A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4A96"/>
    <w:rPr>
      <w:i/>
      <w:iCs/>
    </w:rPr>
  </w:style>
  <w:style w:type="character" w:styleId="HTMLSchreibmaschine">
    <w:name w:val="HTML Typewriter"/>
    <w:semiHidden/>
    <w:rsid w:val="003D4A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D4A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4A96"/>
    <w:rPr>
      <w:i/>
      <w:iCs/>
    </w:rPr>
  </w:style>
  <w:style w:type="paragraph" w:styleId="HTMLVorformatiert">
    <w:name w:val="HTML Preformatted"/>
    <w:basedOn w:val="Standard"/>
    <w:semiHidden/>
    <w:rsid w:val="003D4A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3D4A96"/>
    <w:rPr>
      <w:i/>
      <w:iCs/>
    </w:rPr>
  </w:style>
  <w:style w:type="paragraph" w:styleId="Liste">
    <w:name w:val="List"/>
    <w:basedOn w:val="Standard"/>
    <w:semiHidden/>
    <w:rsid w:val="003D4A96"/>
    <w:pPr>
      <w:ind w:left="283" w:hanging="283"/>
    </w:pPr>
  </w:style>
  <w:style w:type="paragraph" w:styleId="Liste2">
    <w:name w:val="List 2"/>
    <w:basedOn w:val="Standard"/>
    <w:semiHidden/>
    <w:rsid w:val="003D4A96"/>
    <w:pPr>
      <w:ind w:left="566" w:hanging="283"/>
    </w:pPr>
  </w:style>
  <w:style w:type="paragraph" w:styleId="Liste3">
    <w:name w:val="List 3"/>
    <w:basedOn w:val="Standard"/>
    <w:semiHidden/>
    <w:rsid w:val="003D4A96"/>
    <w:pPr>
      <w:ind w:left="849" w:hanging="283"/>
    </w:pPr>
  </w:style>
  <w:style w:type="paragraph" w:styleId="Liste4">
    <w:name w:val="List 4"/>
    <w:basedOn w:val="Standard"/>
    <w:semiHidden/>
    <w:rsid w:val="003D4A96"/>
    <w:pPr>
      <w:ind w:left="1132" w:hanging="283"/>
    </w:pPr>
  </w:style>
  <w:style w:type="paragraph" w:styleId="Liste5">
    <w:name w:val="List 5"/>
    <w:basedOn w:val="Standard"/>
    <w:semiHidden/>
    <w:rsid w:val="003D4A96"/>
    <w:pPr>
      <w:ind w:left="1415" w:hanging="283"/>
    </w:pPr>
  </w:style>
  <w:style w:type="paragraph" w:styleId="Listenfortsetzung">
    <w:name w:val="List Continue"/>
    <w:basedOn w:val="Standard"/>
    <w:semiHidden/>
    <w:rsid w:val="003D4A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3D4A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3D4A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3D4A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D4A96"/>
    <w:pPr>
      <w:spacing w:after="120"/>
      <w:ind w:left="1415"/>
    </w:pPr>
  </w:style>
  <w:style w:type="paragraph" w:styleId="Listennummer">
    <w:name w:val="List Number"/>
    <w:basedOn w:val="Standard"/>
    <w:semiHidden/>
    <w:rsid w:val="003D4A96"/>
    <w:pPr>
      <w:numPr>
        <w:numId w:val="17"/>
      </w:numPr>
    </w:pPr>
  </w:style>
  <w:style w:type="paragraph" w:styleId="Listennummer2">
    <w:name w:val="List Number 2"/>
    <w:basedOn w:val="Standard"/>
    <w:semiHidden/>
    <w:rsid w:val="003D4A96"/>
    <w:pPr>
      <w:numPr>
        <w:numId w:val="18"/>
      </w:numPr>
    </w:pPr>
  </w:style>
  <w:style w:type="paragraph" w:styleId="Listennummer3">
    <w:name w:val="List Number 3"/>
    <w:basedOn w:val="Standard"/>
    <w:semiHidden/>
    <w:rsid w:val="003D4A96"/>
    <w:pPr>
      <w:numPr>
        <w:numId w:val="19"/>
      </w:numPr>
    </w:pPr>
  </w:style>
  <w:style w:type="paragraph" w:styleId="Listennummer4">
    <w:name w:val="List Number 4"/>
    <w:basedOn w:val="Standard"/>
    <w:semiHidden/>
    <w:rsid w:val="003D4A96"/>
    <w:pPr>
      <w:numPr>
        <w:numId w:val="20"/>
      </w:numPr>
    </w:pPr>
  </w:style>
  <w:style w:type="paragraph" w:styleId="Listennummer5">
    <w:name w:val="List Number 5"/>
    <w:basedOn w:val="Standard"/>
    <w:semiHidden/>
    <w:rsid w:val="003D4A96"/>
    <w:pPr>
      <w:numPr>
        <w:numId w:val="21"/>
      </w:numPr>
    </w:pPr>
  </w:style>
  <w:style w:type="paragraph" w:styleId="Nachrichtenkopf">
    <w:name w:val="Message Header"/>
    <w:basedOn w:val="Standard"/>
    <w:semiHidden/>
    <w:rsid w:val="003D4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D4A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3D4A9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D4A96"/>
    <w:pPr>
      <w:ind w:left="708"/>
    </w:pPr>
  </w:style>
  <w:style w:type="table" w:styleId="Tabelle3D-Effekt1">
    <w:name w:val="Table 3D effects 1"/>
    <w:basedOn w:val="NormaleTabelle"/>
    <w:semiHidden/>
    <w:rsid w:val="003D4A96"/>
    <w:pPr>
      <w:spacing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D4A96"/>
    <w:pPr>
      <w:spacing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D4A96"/>
    <w:pPr>
      <w:spacing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D4A96"/>
    <w:pPr>
      <w:spacing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D4A96"/>
    <w:pPr>
      <w:spacing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D4A96"/>
    <w:pPr>
      <w:spacing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D4A96"/>
    <w:pPr>
      <w:spacing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D4A96"/>
    <w:pPr>
      <w:spacing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D4A96"/>
    <w:pPr>
      <w:spacing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D4A96"/>
    <w:pPr>
      <w:spacing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D4A96"/>
    <w:pPr>
      <w:spacing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D4A96"/>
    <w:pPr>
      <w:spacing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D4A96"/>
    <w:pPr>
      <w:spacing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D4A96"/>
    <w:pPr>
      <w:spacing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D4A96"/>
    <w:pPr>
      <w:spacing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D4A96"/>
    <w:pPr>
      <w:spacing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D4A96"/>
    <w:pPr>
      <w:spacing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D4A96"/>
    <w:pPr>
      <w:spacing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D4A96"/>
    <w:pPr>
      <w:spacing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D4A96"/>
    <w:pPr>
      <w:spacing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D4A96"/>
    <w:pPr>
      <w:spacing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D4A96"/>
    <w:pPr>
      <w:spacing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D4A96"/>
    <w:pPr>
      <w:spacing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D4A96"/>
    <w:pPr>
      <w:spacing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D4A96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D4A96"/>
    <w:pPr>
      <w:spacing w:after="120"/>
    </w:pPr>
  </w:style>
  <w:style w:type="paragraph" w:styleId="Textkrper2">
    <w:name w:val="Body Text 2"/>
    <w:basedOn w:val="Standard"/>
    <w:semiHidden/>
    <w:rsid w:val="003D4A96"/>
    <w:pPr>
      <w:spacing w:after="120" w:line="480" w:lineRule="auto"/>
    </w:pPr>
  </w:style>
  <w:style w:type="paragraph" w:styleId="Textkrper3">
    <w:name w:val="Body Text 3"/>
    <w:basedOn w:val="Standard"/>
    <w:semiHidden/>
    <w:rsid w:val="003D4A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D4A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D4A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D4A96"/>
    <w:pPr>
      <w:ind w:firstLine="210"/>
    </w:pPr>
  </w:style>
  <w:style w:type="paragraph" w:styleId="Textkrper-Zeileneinzug">
    <w:name w:val="Body Text Indent"/>
    <w:basedOn w:val="Standard"/>
    <w:semiHidden/>
    <w:rsid w:val="003D4A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D4A96"/>
    <w:pPr>
      <w:ind w:firstLine="210"/>
    </w:pPr>
  </w:style>
  <w:style w:type="paragraph" w:styleId="Umschlagabsenderadresse">
    <w:name w:val="envelope return"/>
    <w:basedOn w:val="Standard"/>
    <w:semiHidden/>
    <w:rsid w:val="003D4A96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3D4A9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3D4A96"/>
    <w:pPr>
      <w:ind w:left="4252"/>
    </w:pPr>
  </w:style>
  <w:style w:type="paragraph" w:styleId="Untertitel">
    <w:name w:val="Subtitle"/>
    <w:basedOn w:val="Standard"/>
    <w:qFormat/>
    <w:rsid w:val="003D4A96"/>
    <w:pPr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D4A96"/>
  </w:style>
  <w:style w:type="paragraph" w:customStyle="1" w:styleId="spTabellenberschrift">
    <w:name w:val="spTabellenüberschrift"/>
    <w:basedOn w:val="Standard"/>
    <w:link w:val="spTabellenberschriftZchn"/>
    <w:qFormat/>
    <w:rsid w:val="003C4007"/>
    <w:pPr>
      <w:spacing w:after="0"/>
    </w:pPr>
    <w:rPr>
      <w:rFonts w:ascii="NimbusSanNovSemBol" w:hAnsi="NimbusSanNovSemBol"/>
    </w:rPr>
  </w:style>
  <w:style w:type="paragraph" w:customStyle="1" w:styleId="spTabelle">
    <w:name w:val="spTabelle"/>
    <w:basedOn w:val="Standard"/>
    <w:link w:val="spTabelleZchn"/>
    <w:qFormat/>
    <w:rsid w:val="003C4007"/>
    <w:pPr>
      <w:spacing w:after="0"/>
    </w:pPr>
  </w:style>
  <w:style w:type="character" w:customStyle="1" w:styleId="spTabellenberschriftZchn">
    <w:name w:val="spTabellenüberschrift Zchn"/>
    <w:link w:val="spTabellenberschrift"/>
    <w:rsid w:val="003C4007"/>
    <w:rPr>
      <w:rFonts w:ascii="NimbusSanNovSemBol" w:hAnsi="NimbusSanNovSemBol"/>
      <w:sz w:val="22"/>
      <w:szCs w:val="24"/>
      <w:lang w:eastAsia="en-US"/>
    </w:rPr>
  </w:style>
  <w:style w:type="character" w:customStyle="1" w:styleId="spTabelleZchn">
    <w:name w:val="spTabelle Zchn"/>
    <w:link w:val="spTabelle"/>
    <w:rsid w:val="003C4007"/>
    <w:rPr>
      <w:sz w:val="22"/>
      <w:szCs w:val="24"/>
      <w:lang w:eastAsia="en-US"/>
    </w:rPr>
  </w:style>
  <w:style w:type="character" w:customStyle="1" w:styleId="Erwhnung1">
    <w:name w:val="Erwähnung1"/>
    <w:basedOn w:val="Absatz-Standardschriftart"/>
    <w:uiPriority w:val="99"/>
    <w:rsid w:val="003E4E61"/>
    <w:rPr>
      <w:color w:val="2B579A"/>
      <w:shd w:val="clear" w:color="auto" w:fill="E6E6E6"/>
    </w:rPr>
  </w:style>
  <w:style w:type="paragraph" w:styleId="Listenabsatz">
    <w:name w:val="List Paragraph"/>
    <w:basedOn w:val="Standard"/>
    <w:qFormat/>
    <w:rsid w:val="00A16FD0"/>
    <w:pPr>
      <w:ind w:left="720"/>
      <w:contextualSpacing/>
    </w:pPr>
  </w:style>
  <w:style w:type="numbering" w:customStyle="1" w:styleId="ImportierterStil1">
    <w:name w:val="Importierter Stil: 1"/>
    <w:rsid w:val="002211E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krattiger\Downloads\SP_Brief_r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SP_Brief_rot.dot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Stefan Krattiger</dc:creator>
  <cp:keywords/>
  <cp:lastModifiedBy>Huwyler Thomas</cp:lastModifiedBy>
  <cp:revision>5</cp:revision>
  <cp:lastPrinted>2017-05-17T22:21:00Z</cp:lastPrinted>
  <dcterms:created xsi:type="dcterms:W3CDTF">2023-05-22T09:46:00Z</dcterms:created>
  <dcterms:modified xsi:type="dcterms:W3CDTF">2023-06-07T10:01:00Z</dcterms:modified>
</cp:coreProperties>
</file>